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DE" w:rsidRPr="00EF2BDA" w:rsidRDefault="00AF4AFB" w:rsidP="00EF2BDA">
      <w:pPr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ＪＳＰＭ</w:t>
      </w:r>
    </w:p>
    <w:p w:rsidR="00A97DDE" w:rsidRPr="00EF2BDA" w:rsidRDefault="00A97DDE" w:rsidP="00EF2BDA">
      <w:pPr>
        <w:jc w:val="center"/>
        <w:rPr>
          <w:i/>
          <w:sz w:val="28"/>
          <w:szCs w:val="28"/>
        </w:rPr>
      </w:pPr>
      <w:r w:rsidRPr="00EF2BDA">
        <w:rPr>
          <w:rFonts w:hint="eastAsia"/>
          <w:i/>
          <w:sz w:val="28"/>
          <w:szCs w:val="28"/>
        </w:rPr>
        <w:t>DISCUSSION PAPER SERIES</w:t>
      </w:r>
    </w:p>
    <w:p w:rsidR="00A97DDE" w:rsidRDefault="00BD631D">
      <w:r>
        <w:rPr>
          <w:noProof/>
          <w:sz w:val="20"/>
        </w:rPr>
        <w:pict>
          <v:roundrect id="_x0000_s1059" style="position:absolute;left:0;text-align:left;margin-left:0;margin-top:10.5pt;width:412.5pt;height:209.5pt;z-index:251657216;mso-position-horizontal:center" arcsize="10923f" strokeweight="1pt">
            <v:shadow on="t" offset="6pt,6pt"/>
            <v:textbox style="mso-next-textbox:#_x0000_s1059" inset="5.85pt,0,5.85pt,0">
              <w:txbxContent>
                <w:p w:rsidR="003F0FFC" w:rsidRPr="00EF2BDA" w:rsidRDefault="003F0FFC" w:rsidP="00EF2BDA">
                  <w:pPr>
                    <w:jc w:val="center"/>
                    <w:rPr>
                      <w:b/>
                    </w:rPr>
                  </w:pPr>
                  <w:r w:rsidRPr="00EF2BDA">
                    <w:rPr>
                      <w:rFonts w:hint="eastAsia"/>
                      <w:b/>
                    </w:rPr>
                    <w:t>No. ***</w:t>
                  </w:r>
                </w:p>
                <w:p w:rsidR="003F0FFC" w:rsidRPr="00EF2BDA" w:rsidRDefault="003F0FFC" w:rsidP="00EF2BDA">
                  <w:pPr>
                    <w:jc w:val="center"/>
                  </w:pPr>
                </w:p>
                <w:p w:rsidR="003F0FFC" w:rsidRPr="00286C24" w:rsidRDefault="003F0FFC" w:rsidP="00EF2BDA">
                  <w:pPr>
                    <w:jc w:val="center"/>
                    <w:rPr>
                      <w:rFonts w:ascii="Arial" w:eastAsia="ＭＳ Ｐゴシック" w:hAnsi="Arial" w:cs="Arial"/>
                      <w:sz w:val="28"/>
                      <w:szCs w:val="28"/>
                    </w:rPr>
                  </w:pPr>
                  <w:r w:rsidRPr="00286C24">
                    <w:rPr>
                      <w:rFonts w:ascii="Arial" w:eastAsia="ＭＳ Ｐゴシック" w:hAnsi="Arial" w:cs="Arial"/>
                      <w:sz w:val="28"/>
                      <w:szCs w:val="28"/>
                    </w:rPr>
                    <w:t>タイトル</w:t>
                  </w:r>
                </w:p>
                <w:p w:rsidR="003F0FFC" w:rsidRPr="00B75509" w:rsidRDefault="003F0FFC" w:rsidP="00EF2BDA">
                  <w:pPr>
                    <w:jc w:val="center"/>
                    <w:rPr>
                      <w:rFonts w:ascii="Arial" w:eastAsia="ＭＳ ゴシック" w:hAnsi="Arial" w:cs="Arial"/>
                      <w:sz w:val="28"/>
                      <w:szCs w:val="28"/>
                    </w:rPr>
                  </w:pPr>
                  <w:r w:rsidRPr="00286C24">
                    <w:rPr>
                      <w:rFonts w:ascii="Arial" w:eastAsia="ＭＳ Ｐゴシック" w:hAnsi="Arial" w:cs="Arial"/>
                      <w:sz w:val="28"/>
                      <w:szCs w:val="28"/>
                    </w:rPr>
                    <w:t>―</w:t>
                  </w:r>
                  <w:r w:rsidRPr="00286C24">
                    <w:rPr>
                      <w:rFonts w:ascii="Arial" w:eastAsia="ＭＳ Ｐゴシック" w:hAnsi="Arial" w:cs="Arial"/>
                      <w:sz w:val="28"/>
                      <w:szCs w:val="28"/>
                    </w:rPr>
                    <w:t>サブタイトル</w:t>
                  </w:r>
                  <w:r w:rsidRPr="00286C24">
                    <w:rPr>
                      <w:rFonts w:ascii="Arial" w:eastAsia="ＭＳ Ｐゴシック" w:hAnsi="Arial" w:cs="Arial"/>
                      <w:sz w:val="28"/>
                      <w:szCs w:val="28"/>
                    </w:rPr>
                    <w:t>―</w:t>
                  </w:r>
                </w:p>
                <w:p w:rsidR="003F0FFC" w:rsidRPr="00EF2BDA" w:rsidRDefault="003F0FFC" w:rsidP="00EF2BDA">
                  <w:pPr>
                    <w:jc w:val="center"/>
                  </w:pPr>
                </w:p>
                <w:p w:rsidR="003F0FFC" w:rsidRPr="00AC59DD" w:rsidRDefault="003F0FFC" w:rsidP="00EF2BDA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C59DD">
                    <w:rPr>
                      <w:rFonts w:ascii="Arial" w:eastAsia="ＭＳ ゴシック" w:hAnsi="ＭＳ ゴシック" w:cs="Arial"/>
                      <w:sz w:val="24"/>
                    </w:rPr>
                    <w:t>所属</w:t>
                  </w:r>
                </w:p>
                <w:p w:rsidR="003F0FFC" w:rsidRPr="00AC59DD" w:rsidRDefault="003F0FFC" w:rsidP="00EF2BDA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C59DD">
                    <w:rPr>
                      <w:rFonts w:ascii="Arial" w:eastAsia="ＭＳ ゴシック" w:hAnsi="ＭＳ ゴシック" w:cs="Arial"/>
                      <w:sz w:val="24"/>
                    </w:rPr>
                    <w:t>姓名</w:t>
                  </w:r>
                </w:p>
                <w:p w:rsidR="003F0FFC" w:rsidRPr="00EF2BDA" w:rsidRDefault="003F0FFC" w:rsidP="00EF2BDA">
                  <w:pPr>
                    <w:jc w:val="center"/>
                  </w:pPr>
                </w:p>
                <w:p w:rsidR="003F0FFC" w:rsidRPr="00ED658C" w:rsidRDefault="003F0FFC" w:rsidP="00EF2BDA">
                  <w:pPr>
                    <w:jc w:val="center"/>
                  </w:pPr>
                  <w:r w:rsidRPr="00ED658C">
                    <w:t>発行年月</w:t>
                  </w:r>
                </w:p>
              </w:txbxContent>
            </v:textbox>
          </v:roundrect>
        </w:pict>
      </w:r>
    </w:p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A97DDE" w:rsidRDefault="00A97DDE"/>
    <w:p w:rsidR="00132FBB" w:rsidRDefault="00132FBB"/>
    <w:p w:rsidR="00A97DDE" w:rsidRDefault="00A97DDE"/>
    <w:p w:rsidR="00A97DDE" w:rsidRDefault="00A97DDE"/>
    <w:p w:rsidR="0027572E" w:rsidRDefault="0027572E"/>
    <w:p w:rsidR="0027572E" w:rsidRDefault="0027572E"/>
    <w:p w:rsidR="00A97DDE" w:rsidRDefault="00A97DDE" w:rsidP="0051061B"/>
    <w:p w:rsidR="0027572E" w:rsidRPr="00E80FE0" w:rsidRDefault="00AF4AFB" w:rsidP="00AF4AFB">
      <w:pPr>
        <w:snapToGrid w:val="0"/>
        <w:spacing w:line="320" w:lineRule="exact"/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一般社団法人日本生産管理学会</w:t>
      </w:r>
    </w:p>
    <w:p w:rsidR="0027572E" w:rsidRDefault="00AF4AFB" w:rsidP="0027572E">
      <w:pPr>
        <w:snapToGrid w:val="0"/>
        <w:spacing w:line="320" w:lineRule="exact"/>
        <w:ind w:leftChars="763" w:left="1679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The Japan society of Production </w:t>
      </w:r>
      <w:r w:rsidR="0027572E" w:rsidRPr="00E80FE0">
        <w:rPr>
          <w:rFonts w:ascii="Arial" w:hAnsi="Arial" w:cs="Arial"/>
          <w:sz w:val="24"/>
        </w:rPr>
        <w:t>Management</w:t>
      </w:r>
    </w:p>
    <w:p w:rsidR="00AF4AFB" w:rsidRPr="00CB6FEA" w:rsidRDefault="00AF4AFB" w:rsidP="00BD631D">
      <w:pPr>
        <w:snapToGrid w:val="0"/>
        <w:spacing w:line="320" w:lineRule="exact"/>
        <w:jc w:val="center"/>
        <w:rPr>
          <w:rFonts w:ascii="Arial" w:hAnsi="Arial" w:cs="Arial"/>
          <w:b/>
          <w:sz w:val="24"/>
        </w:rPr>
      </w:pPr>
      <w:r w:rsidRPr="00CB6FEA">
        <w:rPr>
          <w:rFonts w:ascii="Arial" w:hAnsi="Arial" w:cs="Arial" w:hint="eastAsia"/>
          <w:b/>
          <w:sz w:val="24"/>
        </w:rPr>
        <w:t>研究部会：</w:t>
      </w:r>
      <w:r w:rsidR="00BD631D">
        <w:rPr>
          <w:rFonts w:ascii="Arial" w:hAnsi="Arial" w:cs="Arial" w:hint="eastAsia"/>
          <w:b/>
          <w:sz w:val="24"/>
        </w:rPr>
        <w:t>ｘｘｘｘｘｘ研究</w:t>
      </w:r>
      <w:bookmarkStart w:id="0" w:name="_GoBack"/>
      <w:bookmarkEnd w:id="0"/>
    </w:p>
    <w:p w:rsidR="00E80FE0" w:rsidRDefault="00E80FE0" w:rsidP="0027572E">
      <w:pPr>
        <w:spacing w:line="320" w:lineRule="exact"/>
      </w:pPr>
    </w:p>
    <w:p w:rsidR="00B6723C" w:rsidRDefault="00CB6FEA" w:rsidP="00B6723C">
      <w:pPr>
        <w:snapToGrid w:val="0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>ディスカッション･ペーパー･シリーズは未定稿の</w:t>
      </w:r>
      <w:r w:rsidR="00B75509" w:rsidRPr="00B75509">
        <w:rPr>
          <w:rFonts w:hint="eastAsia"/>
          <w:sz w:val="20"/>
          <w:szCs w:val="20"/>
        </w:rPr>
        <w:t>議論を目的として公開しているものである。</w:t>
      </w:r>
    </w:p>
    <w:p w:rsidR="00A13C89" w:rsidRDefault="00B75509" w:rsidP="00EB648F">
      <w:pPr>
        <w:snapToGrid w:val="0"/>
        <w:jc w:val="left"/>
        <w:rPr>
          <w:sz w:val="20"/>
          <w:szCs w:val="20"/>
        </w:rPr>
      </w:pPr>
      <w:r w:rsidRPr="00B75509">
        <w:rPr>
          <w:rFonts w:hint="eastAsia"/>
          <w:sz w:val="20"/>
          <w:szCs w:val="20"/>
        </w:rPr>
        <w:t>引用・複写の際には著者の了解を得られたい。</w:t>
      </w:r>
    </w:p>
    <w:p w:rsidR="00FD7279" w:rsidRDefault="00FD7279" w:rsidP="00FD7279">
      <w:pPr>
        <w:snapToGrid w:val="0"/>
        <w:jc w:val="left"/>
        <w:rPr>
          <w:sz w:val="20"/>
          <w:szCs w:val="20"/>
        </w:rPr>
      </w:pPr>
    </w:p>
    <w:p w:rsidR="009A2C5F" w:rsidRDefault="00CB6FEA" w:rsidP="009A2C5F">
      <w:pPr>
        <w:rPr>
          <w:b/>
          <w:sz w:val="20"/>
          <w:szCs w:val="20"/>
        </w:rPr>
      </w:pPr>
      <w:r>
        <w:rPr>
          <w:b/>
          <w:sz w:val="20"/>
          <w:szCs w:val="20"/>
        </w:rPr>
        <w:t>http://</w:t>
      </w:r>
      <w:r>
        <w:rPr>
          <w:rFonts w:hint="eastAsia"/>
          <w:b/>
          <w:sz w:val="20"/>
          <w:szCs w:val="20"/>
        </w:rPr>
        <w:t>xxx@jspm.co./xxx.html</w:t>
      </w:r>
    </w:p>
    <w:p w:rsidR="00CB6FEA" w:rsidRDefault="00CB6FEA" w:rsidP="009A2C5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info@jspm.com</w:t>
      </w:r>
    </w:p>
    <w:sectPr w:rsidR="00CB6FEA" w:rsidSect="00052477">
      <w:headerReference w:type="default" r:id="rId7"/>
      <w:endnotePr>
        <w:numFmt w:val="decimal"/>
      </w:endnotePr>
      <w:pgSz w:w="11906" w:h="16838" w:code="9"/>
      <w:pgMar w:top="1985" w:right="1474" w:bottom="1701" w:left="1474" w:header="1474" w:footer="1474" w:gutter="0"/>
      <w:pgNumType w:start="1"/>
      <w:cols w:space="720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FB" w:rsidRDefault="00AF4AFB">
      <w:r>
        <w:separator/>
      </w:r>
    </w:p>
  </w:endnote>
  <w:endnote w:type="continuationSeparator" w:id="0">
    <w:p w:rsidR="00AF4AFB" w:rsidRDefault="00AF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FB" w:rsidRDefault="00AF4AFB">
      <w:r>
        <w:separator/>
      </w:r>
    </w:p>
  </w:footnote>
  <w:footnote w:type="continuationSeparator" w:id="0">
    <w:p w:rsidR="00AF4AFB" w:rsidRDefault="00AF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2E" w:rsidRDefault="002757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F2F"/>
    <w:multiLevelType w:val="hybridMultilevel"/>
    <w:tmpl w:val="175A1F10"/>
    <w:lvl w:ilvl="0" w:tplc="F878A0A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B72AC6"/>
    <w:multiLevelType w:val="multilevel"/>
    <w:tmpl w:val="C97089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  <w:lang w:val="pt-BR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62138"/>
    <w:multiLevelType w:val="hybridMultilevel"/>
    <w:tmpl w:val="31D8911C"/>
    <w:lvl w:ilvl="0" w:tplc="A7A860D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96404"/>
    <w:multiLevelType w:val="hybridMultilevel"/>
    <w:tmpl w:val="C97089E0"/>
    <w:lvl w:ilvl="0" w:tplc="CC789D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  <w:lang w:val="pt-BR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475CDA"/>
    <w:multiLevelType w:val="multilevel"/>
    <w:tmpl w:val="AE00A87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091A28"/>
    <w:multiLevelType w:val="hybridMultilevel"/>
    <w:tmpl w:val="AE00A87C"/>
    <w:lvl w:ilvl="0" w:tplc="2CE6CB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B0CCD"/>
    <w:multiLevelType w:val="hybridMultilevel"/>
    <w:tmpl w:val="882EBD60"/>
    <w:lvl w:ilvl="0" w:tplc="4ABCA3E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F0E9A"/>
    <w:multiLevelType w:val="multilevel"/>
    <w:tmpl w:val="E9C0F0F8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FA0384"/>
    <w:multiLevelType w:val="hybridMultilevel"/>
    <w:tmpl w:val="982AFE0E"/>
    <w:lvl w:ilvl="0" w:tplc="B37AE558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FFA4D952">
      <w:start w:val="4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8E4B47"/>
    <w:multiLevelType w:val="hybridMultilevel"/>
    <w:tmpl w:val="764CD75A"/>
    <w:lvl w:ilvl="0" w:tplc="A66877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EB7C7E"/>
    <w:multiLevelType w:val="multilevel"/>
    <w:tmpl w:val="A3FCA2CC"/>
    <w:lvl w:ilvl="0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E28CB"/>
    <w:multiLevelType w:val="hybridMultilevel"/>
    <w:tmpl w:val="654CA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4166FE"/>
    <w:multiLevelType w:val="multilevel"/>
    <w:tmpl w:val="764CD75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DF7505"/>
    <w:multiLevelType w:val="hybridMultilevel"/>
    <w:tmpl w:val="39B2D80C"/>
    <w:lvl w:ilvl="0" w:tplc="B37AE558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162738"/>
    <w:multiLevelType w:val="multilevel"/>
    <w:tmpl w:val="39B2D80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6F3E62"/>
    <w:multiLevelType w:val="hybridMultilevel"/>
    <w:tmpl w:val="FB70A97E"/>
    <w:lvl w:ilvl="0" w:tplc="2CE6CB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0A0F54"/>
    <w:multiLevelType w:val="multilevel"/>
    <w:tmpl w:val="FB70A97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B44DB1"/>
    <w:multiLevelType w:val="hybridMultilevel"/>
    <w:tmpl w:val="82161796"/>
    <w:lvl w:ilvl="0" w:tplc="3872CE52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evenAndOddHeaders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 style="mso-position-horizontal:center;mso-position-vertical-relative:page" o:allowoverlap="f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AFB"/>
    <w:rsid w:val="00000912"/>
    <w:rsid w:val="00004092"/>
    <w:rsid w:val="00012FA5"/>
    <w:rsid w:val="00014CF3"/>
    <w:rsid w:val="000175FE"/>
    <w:rsid w:val="000236D2"/>
    <w:rsid w:val="000331B4"/>
    <w:rsid w:val="00035A70"/>
    <w:rsid w:val="000401F4"/>
    <w:rsid w:val="00040477"/>
    <w:rsid w:val="00042EFE"/>
    <w:rsid w:val="00050B4E"/>
    <w:rsid w:val="00051DC2"/>
    <w:rsid w:val="00052477"/>
    <w:rsid w:val="000553B5"/>
    <w:rsid w:val="000568C9"/>
    <w:rsid w:val="0006222B"/>
    <w:rsid w:val="00067151"/>
    <w:rsid w:val="0007287C"/>
    <w:rsid w:val="00074395"/>
    <w:rsid w:val="00084021"/>
    <w:rsid w:val="0009711F"/>
    <w:rsid w:val="000A3B5E"/>
    <w:rsid w:val="000A4DA1"/>
    <w:rsid w:val="000A4EA0"/>
    <w:rsid w:val="000A5885"/>
    <w:rsid w:val="000A725B"/>
    <w:rsid w:val="000B3384"/>
    <w:rsid w:val="000B345F"/>
    <w:rsid w:val="000B56AC"/>
    <w:rsid w:val="000C1E67"/>
    <w:rsid w:val="000D06E5"/>
    <w:rsid w:val="000E14CD"/>
    <w:rsid w:val="000F10F8"/>
    <w:rsid w:val="000F5312"/>
    <w:rsid w:val="000F5723"/>
    <w:rsid w:val="00101956"/>
    <w:rsid w:val="00106899"/>
    <w:rsid w:val="001074B9"/>
    <w:rsid w:val="0011033B"/>
    <w:rsid w:val="001104E3"/>
    <w:rsid w:val="00115A98"/>
    <w:rsid w:val="00132FBB"/>
    <w:rsid w:val="0013667D"/>
    <w:rsid w:val="00145E1A"/>
    <w:rsid w:val="00152DC1"/>
    <w:rsid w:val="001662FD"/>
    <w:rsid w:val="001759BD"/>
    <w:rsid w:val="00176F73"/>
    <w:rsid w:val="00191A5B"/>
    <w:rsid w:val="00192F6E"/>
    <w:rsid w:val="001946DA"/>
    <w:rsid w:val="001950AC"/>
    <w:rsid w:val="001965C9"/>
    <w:rsid w:val="001A091B"/>
    <w:rsid w:val="001A0B6A"/>
    <w:rsid w:val="001A0BC7"/>
    <w:rsid w:val="001A266E"/>
    <w:rsid w:val="001A2F78"/>
    <w:rsid w:val="001A4E4A"/>
    <w:rsid w:val="001B2530"/>
    <w:rsid w:val="001B2B67"/>
    <w:rsid w:val="001B2E90"/>
    <w:rsid w:val="001B37BA"/>
    <w:rsid w:val="001B3A5F"/>
    <w:rsid w:val="001B4329"/>
    <w:rsid w:val="001B6B62"/>
    <w:rsid w:val="001B731D"/>
    <w:rsid w:val="001B7E46"/>
    <w:rsid w:val="001C2FBB"/>
    <w:rsid w:val="001C7272"/>
    <w:rsid w:val="001D1ED9"/>
    <w:rsid w:val="001D3F55"/>
    <w:rsid w:val="001D5B5B"/>
    <w:rsid w:val="001E0DE7"/>
    <w:rsid w:val="001E3515"/>
    <w:rsid w:val="001F0763"/>
    <w:rsid w:val="001F19B2"/>
    <w:rsid w:val="001F66F9"/>
    <w:rsid w:val="00203D66"/>
    <w:rsid w:val="0021021E"/>
    <w:rsid w:val="0021071C"/>
    <w:rsid w:val="002223FA"/>
    <w:rsid w:val="00227F38"/>
    <w:rsid w:val="002313C3"/>
    <w:rsid w:val="002570C6"/>
    <w:rsid w:val="002605E9"/>
    <w:rsid w:val="00267AF1"/>
    <w:rsid w:val="0027156E"/>
    <w:rsid w:val="00275441"/>
    <w:rsid w:val="0027572E"/>
    <w:rsid w:val="00277097"/>
    <w:rsid w:val="00282905"/>
    <w:rsid w:val="00282A30"/>
    <w:rsid w:val="00285392"/>
    <w:rsid w:val="00286A55"/>
    <w:rsid w:val="00286C24"/>
    <w:rsid w:val="002876DF"/>
    <w:rsid w:val="00296BB9"/>
    <w:rsid w:val="002A0F2C"/>
    <w:rsid w:val="002A48B4"/>
    <w:rsid w:val="002A6D03"/>
    <w:rsid w:val="002B3ED6"/>
    <w:rsid w:val="002B6255"/>
    <w:rsid w:val="002B63D4"/>
    <w:rsid w:val="002B6AE4"/>
    <w:rsid w:val="002B71E1"/>
    <w:rsid w:val="002C45A8"/>
    <w:rsid w:val="002C48CA"/>
    <w:rsid w:val="002C5C5D"/>
    <w:rsid w:val="002C7761"/>
    <w:rsid w:val="002D39C2"/>
    <w:rsid w:val="002E065B"/>
    <w:rsid w:val="002F1F3E"/>
    <w:rsid w:val="002F6BF7"/>
    <w:rsid w:val="002F7FCC"/>
    <w:rsid w:val="003010B3"/>
    <w:rsid w:val="00304536"/>
    <w:rsid w:val="0031222F"/>
    <w:rsid w:val="0031762D"/>
    <w:rsid w:val="003176D9"/>
    <w:rsid w:val="003213D3"/>
    <w:rsid w:val="00325124"/>
    <w:rsid w:val="0032793D"/>
    <w:rsid w:val="00333CA3"/>
    <w:rsid w:val="00336724"/>
    <w:rsid w:val="00340920"/>
    <w:rsid w:val="003409B6"/>
    <w:rsid w:val="003424FF"/>
    <w:rsid w:val="00343604"/>
    <w:rsid w:val="003451EF"/>
    <w:rsid w:val="00347403"/>
    <w:rsid w:val="00350100"/>
    <w:rsid w:val="00372089"/>
    <w:rsid w:val="0037564B"/>
    <w:rsid w:val="00396588"/>
    <w:rsid w:val="003A2253"/>
    <w:rsid w:val="003A2967"/>
    <w:rsid w:val="003B2ED3"/>
    <w:rsid w:val="003B5068"/>
    <w:rsid w:val="003B6A55"/>
    <w:rsid w:val="003B6B70"/>
    <w:rsid w:val="003B7BFE"/>
    <w:rsid w:val="003C064B"/>
    <w:rsid w:val="003C2AEF"/>
    <w:rsid w:val="003C352D"/>
    <w:rsid w:val="003C46A5"/>
    <w:rsid w:val="003C5692"/>
    <w:rsid w:val="003C7910"/>
    <w:rsid w:val="003D1CCF"/>
    <w:rsid w:val="003D6955"/>
    <w:rsid w:val="003E551E"/>
    <w:rsid w:val="003E5C5D"/>
    <w:rsid w:val="003F0FFC"/>
    <w:rsid w:val="003F2D5D"/>
    <w:rsid w:val="003F2D5E"/>
    <w:rsid w:val="003F42A5"/>
    <w:rsid w:val="003F5607"/>
    <w:rsid w:val="003F6C8D"/>
    <w:rsid w:val="00400FF2"/>
    <w:rsid w:val="00403B14"/>
    <w:rsid w:val="0040494B"/>
    <w:rsid w:val="00405284"/>
    <w:rsid w:val="0041143B"/>
    <w:rsid w:val="004138FE"/>
    <w:rsid w:val="004178B3"/>
    <w:rsid w:val="004206BA"/>
    <w:rsid w:val="004261A1"/>
    <w:rsid w:val="00426BFB"/>
    <w:rsid w:val="004427BE"/>
    <w:rsid w:val="00442977"/>
    <w:rsid w:val="004440D3"/>
    <w:rsid w:val="00444221"/>
    <w:rsid w:val="00446B2C"/>
    <w:rsid w:val="00454639"/>
    <w:rsid w:val="0045685F"/>
    <w:rsid w:val="0045698E"/>
    <w:rsid w:val="00464FCC"/>
    <w:rsid w:val="0047014E"/>
    <w:rsid w:val="00472F53"/>
    <w:rsid w:val="0048241C"/>
    <w:rsid w:val="00483655"/>
    <w:rsid w:val="0048484C"/>
    <w:rsid w:val="00496BE9"/>
    <w:rsid w:val="00496D93"/>
    <w:rsid w:val="004A02F7"/>
    <w:rsid w:val="004A21B6"/>
    <w:rsid w:val="004B0332"/>
    <w:rsid w:val="004B66A0"/>
    <w:rsid w:val="004C1B90"/>
    <w:rsid w:val="004C42EE"/>
    <w:rsid w:val="004C7022"/>
    <w:rsid w:val="004C7249"/>
    <w:rsid w:val="004D12B1"/>
    <w:rsid w:val="004D17D2"/>
    <w:rsid w:val="004D18A7"/>
    <w:rsid w:val="004D1AA1"/>
    <w:rsid w:val="004D6259"/>
    <w:rsid w:val="004D6CD8"/>
    <w:rsid w:val="004D7AEE"/>
    <w:rsid w:val="004D7D1C"/>
    <w:rsid w:val="004E0EB7"/>
    <w:rsid w:val="004E121F"/>
    <w:rsid w:val="004E2812"/>
    <w:rsid w:val="004E4E40"/>
    <w:rsid w:val="004F78E0"/>
    <w:rsid w:val="005015F5"/>
    <w:rsid w:val="00501885"/>
    <w:rsid w:val="0050285D"/>
    <w:rsid w:val="00502B43"/>
    <w:rsid w:val="005031FA"/>
    <w:rsid w:val="005071C4"/>
    <w:rsid w:val="0051061B"/>
    <w:rsid w:val="00512E9C"/>
    <w:rsid w:val="0051345B"/>
    <w:rsid w:val="005147CF"/>
    <w:rsid w:val="0052737F"/>
    <w:rsid w:val="005304D2"/>
    <w:rsid w:val="00535A66"/>
    <w:rsid w:val="00542A36"/>
    <w:rsid w:val="00544A06"/>
    <w:rsid w:val="00546FFA"/>
    <w:rsid w:val="00550574"/>
    <w:rsid w:val="00551A2B"/>
    <w:rsid w:val="00552422"/>
    <w:rsid w:val="00553894"/>
    <w:rsid w:val="00556D2F"/>
    <w:rsid w:val="00562AF9"/>
    <w:rsid w:val="005631B0"/>
    <w:rsid w:val="00564180"/>
    <w:rsid w:val="005648AE"/>
    <w:rsid w:val="005651B5"/>
    <w:rsid w:val="0057365D"/>
    <w:rsid w:val="0057633D"/>
    <w:rsid w:val="00576C1C"/>
    <w:rsid w:val="0058337B"/>
    <w:rsid w:val="005837EF"/>
    <w:rsid w:val="00583B79"/>
    <w:rsid w:val="005860BC"/>
    <w:rsid w:val="005867A8"/>
    <w:rsid w:val="005A1110"/>
    <w:rsid w:val="005A115E"/>
    <w:rsid w:val="005B6B38"/>
    <w:rsid w:val="005B79C4"/>
    <w:rsid w:val="005C1E0D"/>
    <w:rsid w:val="005C30AB"/>
    <w:rsid w:val="005C3385"/>
    <w:rsid w:val="005C398F"/>
    <w:rsid w:val="005C5983"/>
    <w:rsid w:val="005D0724"/>
    <w:rsid w:val="005D09F5"/>
    <w:rsid w:val="005D11A0"/>
    <w:rsid w:val="005D1787"/>
    <w:rsid w:val="005D3278"/>
    <w:rsid w:val="005D6116"/>
    <w:rsid w:val="005D6939"/>
    <w:rsid w:val="005D6C1E"/>
    <w:rsid w:val="005E2EA3"/>
    <w:rsid w:val="005F10C2"/>
    <w:rsid w:val="005F4EFE"/>
    <w:rsid w:val="005F52B5"/>
    <w:rsid w:val="005F66A0"/>
    <w:rsid w:val="00601094"/>
    <w:rsid w:val="006031F1"/>
    <w:rsid w:val="00603FF8"/>
    <w:rsid w:val="00613C23"/>
    <w:rsid w:val="00614399"/>
    <w:rsid w:val="006155F2"/>
    <w:rsid w:val="0062176B"/>
    <w:rsid w:val="00625128"/>
    <w:rsid w:val="006319FA"/>
    <w:rsid w:val="00637112"/>
    <w:rsid w:val="00640C76"/>
    <w:rsid w:val="00642801"/>
    <w:rsid w:val="00643A29"/>
    <w:rsid w:val="00645DFF"/>
    <w:rsid w:val="00645E40"/>
    <w:rsid w:val="00650D6F"/>
    <w:rsid w:val="006662E9"/>
    <w:rsid w:val="00672C9A"/>
    <w:rsid w:val="00681BAF"/>
    <w:rsid w:val="006A09F3"/>
    <w:rsid w:val="006A25DC"/>
    <w:rsid w:val="006A33B0"/>
    <w:rsid w:val="006B1B23"/>
    <w:rsid w:val="006B3134"/>
    <w:rsid w:val="006B3AEE"/>
    <w:rsid w:val="006B3E7A"/>
    <w:rsid w:val="006C2242"/>
    <w:rsid w:val="006C50D2"/>
    <w:rsid w:val="006C64A5"/>
    <w:rsid w:val="006C735B"/>
    <w:rsid w:val="006C74AB"/>
    <w:rsid w:val="006D4D9F"/>
    <w:rsid w:val="006D5B1F"/>
    <w:rsid w:val="006E1917"/>
    <w:rsid w:val="006E42B7"/>
    <w:rsid w:val="006E7512"/>
    <w:rsid w:val="006F0C65"/>
    <w:rsid w:val="006F476F"/>
    <w:rsid w:val="00703994"/>
    <w:rsid w:val="00704424"/>
    <w:rsid w:val="00706BC2"/>
    <w:rsid w:val="00706EA3"/>
    <w:rsid w:val="00711044"/>
    <w:rsid w:val="007138F4"/>
    <w:rsid w:val="00716F13"/>
    <w:rsid w:val="00723235"/>
    <w:rsid w:val="00723DFA"/>
    <w:rsid w:val="00733F32"/>
    <w:rsid w:val="00736142"/>
    <w:rsid w:val="007376AD"/>
    <w:rsid w:val="00740154"/>
    <w:rsid w:val="0074469A"/>
    <w:rsid w:val="00745846"/>
    <w:rsid w:val="00750439"/>
    <w:rsid w:val="007533E2"/>
    <w:rsid w:val="007538E0"/>
    <w:rsid w:val="007548B0"/>
    <w:rsid w:val="007673E7"/>
    <w:rsid w:val="00767867"/>
    <w:rsid w:val="00767CDB"/>
    <w:rsid w:val="007756DE"/>
    <w:rsid w:val="00784798"/>
    <w:rsid w:val="007862B3"/>
    <w:rsid w:val="00790679"/>
    <w:rsid w:val="007A3642"/>
    <w:rsid w:val="007A61A6"/>
    <w:rsid w:val="007B0262"/>
    <w:rsid w:val="007C0149"/>
    <w:rsid w:val="007C382D"/>
    <w:rsid w:val="007D1B3A"/>
    <w:rsid w:val="007D6580"/>
    <w:rsid w:val="007E0E48"/>
    <w:rsid w:val="007E2D28"/>
    <w:rsid w:val="007E32C7"/>
    <w:rsid w:val="007E7638"/>
    <w:rsid w:val="007F3F90"/>
    <w:rsid w:val="00804BE6"/>
    <w:rsid w:val="00811690"/>
    <w:rsid w:val="00812899"/>
    <w:rsid w:val="00815839"/>
    <w:rsid w:val="00816D8D"/>
    <w:rsid w:val="008200A7"/>
    <w:rsid w:val="00822254"/>
    <w:rsid w:val="00825828"/>
    <w:rsid w:val="00833234"/>
    <w:rsid w:val="00834F4D"/>
    <w:rsid w:val="00835FD1"/>
    <w:rsid w:val="0084306D"/>
    <w:rsid w:val="008433F3"/>
    <w:rsid w:val="008460E0"/>
    <w:rsid w:val="00846358"/>
    <w:rsid w:val="00847E9B"/>
    <w:rsid w:val="00854466"/>
    <w:rsid w:val="00854753"/>
    <w:rsid w:val="008552F6"/>
    <w:rsid w:val="0085551A"/>
    <w:rsid w:val="008563FD"/>
    <w:rsid w:val="00857876"/>
    <w:rsid w:val="008639CD"/>
    <w:rsid w:val="008645A4"/>
    <w:rsid w:val="00866018"/>
    <w:rsid w:val="00872370"/>
    <w:rsid w:val="00872B91"/>
    <w:rsid w:val="00873FA4"/>
    <w:rsid w:val="0087445D"/>
    <w:rsid w:val="008757E8"/>
    <w:rsid w:val="00875D5C"/>
    <w:rsid w:val="00876E8B"/>
    <w:rsid w:val="00887E5C"/>
    <w:rsid w:val="0089767B"/>
    <w:rsid w:val="008A19FC"/>
    <w:rsid w:val="008A4BBA"/>
    <w:rsid w:val="008A52FA"/>
    <w:rsid w:val="008B11EA"/>
    <w:rsid w:val="008B7C0E"/>
    <w:rsid w:val="008C0ED1"/>
    <w:rsid w:val="008C19A8"/>
    <w:rsid w:val="008C3AA6"/>
    <w:rsid w:val="008C4190"/>
    <w:rsid w:val="008C5FF0"/>
    <w:rsid w:val="008D0E62"/>
    <w:rsid w:val="008D18EF"/>
    <w:rsid w:val="008D30C8"/>
    <w:rsid w:val="008D6ED6"/>
    <w:rsid w:val="008E13A4"/>
    <w:rsid w:val="008E4CC4"/>
    <w:rsid w:val="008F2448"/>
    <w:rsid w:val="008F2EBD"/>
    <w:rsid w:val="008F6609"/>
    <w:rsid w:val="009019D8"/>
    <w:rsid w:val="0090240B"/>
    <w:rsid w:val="00905E27"/>
    <w:rsid w:val="00911652"/>
    <w:rsid w:val="009135F8"/>
    <w:rsid w:val="00913E8F"/>
    <w:rsid w:val="009336E9"/>
    <w:rsid w:val="00935396"/>
    <w:rsid w:val="009353BA"/>
    <w:rsid w:val="0093643B"/>
    <w:rsid w:val="009405D1"/>
    <w:rsid w:val="00940DC4"/>
    <w:rsid w:val="009439ED"/>
    <w:rsid w:val="00947121"/>
    <w:rsid w:val="00947D0E"/>
    <w:rsid w:val="009501F7"/>
    <w:rsid w:val="009507D5"/>
    <w:rsid w:val="00951F51"/>
    <w:rsid w:val="00953D66"/>
    <w:rsid w:val="00963037"/>
    <w:rsid w:val="00964718"/>
    <w:rsid w:val="00972C79"/>
    <w:rsid w:val="00974B02"/>
    <w:rsid w:val="00976C0B"/>
    <w:rsid w:val="00977144"/>
    <w:rsid w:val="0098459C"/>
    <w:rsid w:val="0098479F"/>
    <w:rsid w:val="0098673B"/>
    <w:rsid w:val="00990B9A"/>
    <w:rsid w:val="009A2C5F"/>
    <w:rsid w:val="009A505A"/>
    <w:rsid w:val="009A5486"/>
    <w:rsid w:val="009A630E"/>
    <w:rsid w:val="009A647A"/>
    <w:rsid w:val="009A6AD0"/>
    <w:rsid w:val="009B1123"/>
    <w:rsid w:val="009B165A"/>
    <w:rsid w:val="009C234E"/>
    <w:rsid w:val="009D39A5"/>
    <w:rsid w:val="009D5DFC"/>
    <w:rsid w:val="009D7285"/>
    <w:rsid w:val="009E4557"/>
    <w:rsid w:val="009E6B45"/>
    <w:rsid w:val="009F53B6"/>
    <w:rsid w:val="00A0067C"/>
    <w:rsid w:val="00A011DF"/>
    <w:rsid w:val="00A02EDE"/>
    <w:rsid w:val="00A04232"/>
    <w:rsid w:val="00A05E21"/>
    <w:rsid w:val="00A13C89"/>
    <w:rsid w:val="00A15F97"/>
    <w:rsid w:val="00A22E7D"/>
    <w:rsid w:val="00A22E99"/>
    <w:rsid w:val="00A230D9"/>
    <w:rsid w:val="00A24998"/>
    <w:rsid w:val="00A25352"/>
    <w:rsid w:val="00A262A5"/>
    <w:rsid w:val="00A31DCB"/>
    <w:rsid w:val="00A41457"/>
    <w:rsid w:val="00A43C29"/>
    <w:rsid w:val="00A53792"/>
    <w:rsid w:val="00A60184"/>
    <w:rsid w:val="00A61A64"/>
    <w:rsid w:val="00A656D0"/>
    <w:rsid w:val="00A728F1"/>
    <w:rsid w:val="00A77850"/>
    <w:rsid w:val="00A817D1"/>
    <w:rsid w:val="00A975DE"/>
    <w:rsid w:val="00A97DDE"/>
    <w:rsid w:val="00AB127E"/>
    <w:rsid w:val="00AB1B54"/>
    <w:rsid w:val="00AB1EDA"/>
    <w:rsid w:val="00AC59DD"/>
    <w:rsid w:val="00AE087F"/>
    <w:rsid w:val="00AE407B"/>
    <w:rsid w:val="00AE45CA"/>
    <w:rsid w:val="00AE50CE"/>
    <w:rsid w:val="00AE756C"/>
    <w:rsid w:val="00AF088B"/>
    <w:rsid w:val="00AF4AFB"/>
    <w:rsid w:val="00AF64F1"/>
    <w:rsid w:val="00B000B0"/>
    <w:rsid w:val="00B012CF"/>
    <w:rsid w:val="00B0437E"/>
    <w:rsid w:val="00B051D9"/>
    <w:rsid w:val="00B15F04"/>
    <w:rsid w:val="00B17397"/>
    <w:rsid w:val="00B31296"/>
    <w:rsid w:val="00B319D8"/>
    <w:rsid w:val="00B34E8F"/>
    <w:rsid w:val="00B372FB"/>
    <w:rsid w:val="00B374EB"/>
    <w:rsid w:val="00B4070C"/>
    <w:rsid w:val="00B40930"/>
    <w:rsid w:val="00B442B3"/>
    <w:rsid w:val="00B466E5"/>
    <w:rsid w:val="00B50016"/>
    <w:rsid w:val="00B52095"/>
    <w:rsid w:val="00B5286D"/>
    <w:rsid w:val="00B530BC"/>
    <w:rsid w:val="00B61DB3"/>
    <w:rsid w:val="00B664F0"/>
    <w:rsid w:val="00B6723C"/>
    <w:rsid w:val="00B75509"/>
    <w:rsid w:val="00B8072A"/>
    <w:rsid w:val="00B838B9"/>
    <w:rsid w:val="00B83FF0"/>
    <w:rsid w:val="00B8641B"/>
    <w:rsid w:val="00B90804"/>
    <w:rsid w:val="00BA3F96"/>
    <w:rsid w:val="00BA646F"/>
    <w:rsid w:val="00BA6F7A"/>
    <w:rsid w:val="00BA6FC7"/>
    <w:rsid w:val="00BB0F4D"/>
    <w:rsid w:val="00BB3D7C"/>
    <w:rsid w:val="00BB4313"/>
    <w:rsid w:val="00BB6806"/>
    <w:rsid w:val="00BC4DD1"/>
    <w:rsid w:val="00BC67F1"/>
    <w:rsid w:val="00BD4B4F"/>
    <w:rsid w:val="00BD631D"/>
    <w:rsid w:val="00BD691B"/>
    <w:rsid w:val="00BD7A72"/>
    <w:rsid w:val="00BE5D65"/>
    <w:rsid w:val="00C007C3"/>
    <w:rsid w:val="00C03F1A"/>
    <w:rsid w:val="00C04808"/>
    <w:rsid w:val="00C05668"/>
    <w:rsid w:val="00C07FAE"/>
    <w:rsid w:val="00C12E4C"/>
    <w:rsid w:val="00C1333B"/>
    <w:rsid w:val="00C13E91"/>
    <w:rsid w:val="00C1579A"/>
    <w:rsid w:val="00C1604B"/>
    <w:rsid w:val="00C215DE"/>
    <w:rsid w:val="00C217ED"/>
    <w:rsid w:val="00C21B9F"/>
    <w:rsid w:val="00C25C34"/>
    <w:rsid w:val="00C2694A"/>
    <w:rsid w:val="00C577A0"/>
    <w:rsid w:val="00C57A02"/>
    <w:rsid w:val="00C57CAC"/>
    <w:rsid w:val="00C623BA"/>
    <w:rsid w:val="00C71347"/>
    <w:rsid w:val="00C75E28"/>
    <w:rsid w:val="00C856F6"/>
    <w:rsid w:val="00C97FB6"/>
    <w:rsid w:val="00CB143B"/>
    <w:rsid w:val="00CB42F1"/>
    <w:rsid w:val="00CB6FEA"/>
    <w:rsid w:val="00CB7B60"/>
    <w:rsid w:val="00CC386C"/>
    <w:rsid w:val="00CC38B6"/>
    <w:rsid w:val="00CC5A1C"/>
    <w:rsid w:val="00CC60A7"/>
    <w:rsid w:val="00CD4AB2"/>
    <w:rsid w:val="00CD5041"/>
    <w:rsid w:val="00CE12A3"/>
    <w:rsid w:val="00CE4C30"/>
    <w:rsid w:val="00CE501D"/>
    <w:rsid w:val="00CF0099"/>
    <w:rsid w:val="00CF1A14"/>
    <w:rsid w:val="00CF1E89"/>
    <w:rsid w:val="00CF303E"/>
    <w:rsid w:val="00CF75BB"/>
    <w:rsid w:val="00D01C15"/>
    <w:rsid w:val="00D04D06"/>
    <w:rsid w:val="00D06704"/>
    <w:rsid w:val="00D14F6B"/>
    <w:rsid w:val="00D24976"/>
    <w:rsid w:val="00D26D1C"/>
    <w:rsid w:val="00D274F4"/>
    <w:rsid w:val="00D37CB1"/>
    <w:rsid w:val="00D37F09"/>
    <w:rsid w:val="00D424E6"/>
    <w:rsid w:val="00D45A11"/>
    <w:rsid w:val="00D5059A"/>
    <w:rsid w:val="00D60A6C"/>
    <w:rsid w:val="00D60D11"/>
    <w:rsid w:val="00D61B50"/>
    <w:rsid w:val="00D620F7"/>
    <w:rsid w:val="00D63A7F"/>
    <w:rsid w:val="00D652B2"/>
    <w:rsid w:val="00D71246"/>
    <w:rsid w:val="00D71B1C"/>
    <w:rsid w:val="00D76ED9"/>
    <w:rsid w:val="00D778A9"/>
    <w:rsid w:val="00D87470"/>
    <w:rsid w:val="00DA0728"/>
    <w:rsid w:val="00DA1D65"/>
    <w:rsid w:val="00DA6FE4"/>
    <w:rsid w:val="00DB4620"/>
    <w:rsid w:val="00DB5CB1"/>
    <w:rsid w:val="00DC0B31"/>
    <w:rsid w:val="00DC2CE0"/>
    <w:rsid w:val="00DC2DEE"/>
    <w:rsid w:val="00DC6A69"/>
    <w:rsid w:val="00DD39E4"/>
    <w:rsid w:val="00DE402B"/>
    <w:rsid w:val="00DF3E98"/>
    <w:rsid w:val="00DF7895"/>
    <w:rsid w:val="00DF7DCC"/>
    <w:rsid w:val="00E04058"/>
    <w:rsid w:val="00E044C6"/>
    <w:rsid w:val="00E0675F"/>
    <w:rsid w:val="00E15F75"/>
    <w:rsid w:val="00E25AA2"/>
    <w:rsid w:val="00E26134"/>
    <w:rsid w:val="00E31C15"/>
    <w:rsid w:val="00E322D5"/>
    <w:rsid w:val="00E331A3"/>
    <w:rsid w:val="00E40545"/>
    <w:rsid w:val="00E4245A"/>
    <w:rsid w:val="00E4268B"/>
    <w:rsid w:val="00E42F37"/>
    <w:rsid w:val="00E433BC"/>
    <w:rsid w:val="00E43904"/>
    <w:rsid w:val="00E43C84"/>
    <w:rsid w:val="00E45AE7"/>
    <w:rsid w:val="00E50C08"/>
    <w:rsid w:val="00E54FCE"/>
    <w:rsid w:val="00E60CC8"/>
    <w:rsid w:val="00E64846"/>
    <w:rsid w:val="00E728CD"/>
    <w:rsid w:val="00E74E25"/>
    <w:rsid w:val="00E75B65"/>
    <w:rsid w:val="00E75D18"/>
    <w:rsid w:val="00E80FE0"/>
    <w:rsid w:val="00E81A0E"/>
    <w:rsid w:val="00E82223"/>
    <w:rsid w:val="00E92BC6"/>
    <w:rsid w:val="00E93104"/>
    <w:rsid w:val="00E97F5B"/>
    <w:rsid w:val="00EA1700"/>
    <w:rsid w:val="00EA4F18"/>
    <w:rsid w:val="00EA6940"/>
    <w:rsid w:val="00EB648F"/>
    <w:rsid w:val="00EB7BDD"/>
    <w:rsid w:val="00EC6724"/>
    <w:rsid w:val="00ED1143"/>
    <w:rsid w:val="00ED14EE"/>
    <w:rsid w:val="00ED1E36"/>
    <w:rsid w:val="00ED3D44"/>
    <w:rsid w:val="00ED3E9B"/>
    <w:rsid w:val="00ED49D1"/>
    <w:rsid w:val="00ED658C"/>
    <w:rsid w:val="00ED6F6B"/>
    <w:rsid w:val="00EE01ED"/>
    <w:rsid w:val="00EE2125"/>
    <w:rsid w:val="00EE5978"/>
    <w:rsid w:val="00EF2BDA"/>
    <w:rsid w:val="00EF2F64"/>
    <w:rsid w:val="00EF317F"/>
    <w:rsid w:val="00EF6E61"/>
    <w:rsid w:val="00EF7D10"/>
    <w:rsid w:val="00F012CD"/>
    <w:rsid w:val="00F063C9"/>
    <w:rsid w:val="00F10633"/>
    <w:rsid w:val="00F10ABA"/>
    <w:rsid w:val="00F117C9"/>
    <w:rsid w:val="00F12ED6"/>
    <w:rsid w:val="00F133E1"/>
    <w:rsid w:val="00F1719B"/>
    <w:rsid w:val="00F22CAC"/>
    <w:rsid w:val="00F23404"/>
    <w:rsid w:val="00F307DE"/>
    <w:rsid w:val="00F33F4E"/>
    <w:rsid w:val="00F41BCC"/>
    <w:rsid w:val="00F446AD"/>
    <w:rsid w:val="00F44B7D"/>
    <w:rsid w:val="00F47000"/>
    <w:rsid w:val="00F4756C"/>
    <w:rsid w:val="00F50FC1"/>
    <w:rsid w:val="00F51102"/>
    <w:rsid w:val="00F523E1"/>
    <w:rsid w:val="00F54E3E"/>
    <w:rsid w:val="00F64846"/>
    <w:rsid w:val="00F65FCC"/>
    <w:rsid w:val="00F70B16"/>
    <w:rsid w:val="00F735B3"/>
    <w:rsid w:val="00F819F2"/>
    <w:rsid w:val="00F82DD3"/>
    <w:rsid w:val="00F837B5"/>
    <w:rsid w:val="00F83A9F"/>
    <w:rsid w:val="00F862AD"/>
    <w:rsid w:val="00F87E0B"/>
    <w:rsid w:val="00F9624B"/>
    <w:rsid w:val="00FA1FF3"/>
    <w:rsid w:val="00FA2112"/>
    <w:rsid w:val="00FA36B1"/>
    <w:rsid w:val="00FA4851"/>
    <w:rsid w:val="00FA5950"/>
    <w:rsid w:val="00FB2A9C"/>
    <w:rsid w:val="00FB2E7D"/>
    <w:rsid w:val="00FB5037"/>
    <w:rsid w:val="00FB65AD"/>
    <w:rsid w:val="00FC0E10"/>
    <w:rsid w:val="00FD3A54"/>
    <w:rsid w:val="00FD7279"/>
    <w:rsid w:val="00FD7BD8"/>
    <w:rsid w:val="00FE01B6"/>
    <w:rsid w:val="00FF3A56"/>
    <w:rsid w:val="00FF3B23"/>
    <w:rsid w:val="00FF53EA"/>
    <w:rsid w:val="00FF59C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vertical-relative:page" o:allowoverlap="f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i/>
      <w:iCs/>
      <w:sz w:val="32"/>
    </w:rPr>
  </w:style>
  <w:style w:type="paragraph" w:styleId="2">
    <w:name w:val="heading 2"/>
    <w:next w:val="a"/>
    <w:link w:val="20"/>
    <w:qFormat/>
    <w:pPr>
      <w:keepNext/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DF3E98"/>
    <w:pPr>
      <w:spacing w:line="400" w:lineRule="exact"/>
      <w:jc w:val="left"/>
    </w:pPr>
    <w:rPr>
      <w:rFonts w:ascii="Arial" w:eastAsia="ＭＳ ゴシック" w:hAnsi="Arial" w:cs="Arial"/>
      <w:b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ascii="Arial" w:eastAsia="ＭＳ ゴシック" w:hAnsi="Arial"/>
      <w:sz w:val="20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10">
    <w:name w:val="1ヘッダー"/>
    <w:basedOn w:val="a3"/>
    <w:autoRedefine/>
  </w:style>
  <w:style w:type="character" w:customStyle="1" w:styleId="a7">
    <w:name w:val="タイトル"/>
    <w:rPr>
      <w:rFonts w:ascii="Arial" w:eastAsia="ＭＳ Ｐゴシック" w:hAnsi="Arial"/>
      <w:b/>
      <w:bCs/>
      <w:sz w:val="40"/>
      <w:szCs w:val="40"/>
    </w:rPr>
  </w:style>
  <w:style w:type="character" w:customStyle="1" w:styleId="a8">
    <w:name w:val="名前"/>
    <w:rPr>
      <w:rFonts w:ascii="Times New Roman" w:eastAsia="ＭＳ 明朝" w:hAnsi="Times New Roman"/>
      <w:b/>
      <w:sz w:val="32"/>
    </w:rPr>
  </w:style>
  <w:style w:type="character" w:customStyle="1" w:styleId="21">
    <w:name w:val="タイトル2"/>
    <w:rPr>
      <w:rFonts w:ascii="Arial" w:eastAsia="ＭＳ Ｐゴシック" w:hAnsi="Arial"/>
      <w:sz w:val="36"/>
    </w:rPr>
  </w:style>
  <w:style w:type="character" w:customStyle="1" w:styleId="a9">
    <w:name w:val="所属連絡先"/>
    <w:rPr>
      <w:rFonts w:ascii="Times New Roman" w:eastAsia="ＭＳ Ｐ明朝" w:hAnsi="Times New Roman"/>
      <w:sz w:val="22"/>
    </w:rPr>
  </w:style>
  <w:style w:type="paragraph" w:styleId="aa">
    <w:name w:val="footnote text"/>
    <w:basedOn w:val="a"/>
    <w:link w:val="11"/>
    <w:semiHidden/>
    <w:pPr>
      <w:snapToGrid w:val="0"/>
      <w:jc w:val="left"/>
    </w:pPr>
    <w:rPr>
      <w:sz w:val="20"/>
    </w:rPr>
  </w:style>
  <w:style w:type="paragraph" w:customStyle="1" w:styleId="ab">
    <w:name w:val="要約"/>
    <w:basedOn w:val="a"/>
    <w:autoRedefine/>
    <w:pPr>
      <w:spacing w:line="300" w:lineRule="exact"/>
      <w:ind w:leftChars="300" w:left="660" w:rightChars="300" w:right="660"/>
    </w:pPr>
    <w:rPr>
      <w:rFonts w:eastAsia="ＭＳ ゴシック"/>
      <w:sz w:val="20"/>
    </w:rPr>
  </w:style>
  <w:style w:type="paragraph" w:styleId="ac">
    <w:name w:val="Body Text"/>
    <w:basedOn w:val="a"/>
    <w:pPr>
      <w:ind w:firstLineChars="100" w:firstLine="100"/>
    </w:pPr>
  </w:style>
  <w:style w:type="paragraph" w:styleId="ad">
    <w:name w:val="table of authorities"/>
    <w:basedOn w:val="a"/>
    <w:next w:val="a"/>
    <w:semiHidden/>
    <w:pPr>
      <w:ind w:left="220" w:hangingChars="100" w:hanging="220"/>
    </w:pPr>
    <w:rPr>
      <w:sz w:val="20"/>
    </w:rPr>
  </w:style>
  <w:style w:type="character" w:styleId="ae">
    <w:name w:val="footnote reference"/>
    <w:basedOn w:val="a0"/>
    <w:semiHidden/>
    <w:rPr>
      <w:vertAlign w:val="superscript"/>
    </w:rPr>
  </w:style>
  <w:style w:type="paragraph" w:customStyle="1" w:styleId="af">
    <w:name w:val="図表"/>
    <w:basedOn w:val="a"/>
    <w:pPr>
      <w:jc w:val="center"/>
    </w:pPr>
    <w:rPr>
      <w:rFonts w:ascii="Arial" w:eastAsia="ＭＳ ゴシック" w:hAnsi="Arial"/>
      <w:b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Body Text 2"/>
    <w:basedOn w:val="a"/>
    <w:pPr>
      <w:jc w:val="center"/>
    </w:pPr>
    <w:rPr>
      <w:sz w:val="32"/>
    </w:rPr>
  </w:style>
  <w:style w:type="paragraph" w:styleId="30">
    <w:name w:val="Body Text Indent 3"/>
    <w:basedOn w:val="a"/>
    <w:pPr>
      <w:ind w:firstLine="200"/>
    </w:pPr>
    <w:rPr>
      <w:rFonts w:ascii="平成明朝" w:eastAsia="平成明朝" w:hAnsi="Times"/>
      <w:color w:val="000000"/>
      <w:sz w:val="20"/>
      <w:szCs w:val="20"/>
    </w:rPr>
  </w:style>
  <w:style w:type="paragraph" w:styleId="af1">
    <w:name w:val="Body Text Indent"/>
    <w:basedOn w:val="a"/>
    <w:pPr>
      <w:ind w:firstLine="200"/>
    </w:pPr>
    <w:rPr>
      <w:rFonts w:ascii="平成明朝" w:eastAsia="平成明朝" w:hAnsi="Times"/>
      <w:sz w:val="20"/>
      <w:szCs w:val="20"/>
    </w:rPr>
  </w:style>
  <w:style w:type="paragraph" w:styleId="31">
    <w:name w:val="Body Text 3"/>
    <w:basedOn w:val="a"/>
    <w:rPr>
      <w:rFonts w:ascii="平成明朝" w:eastAsia="平成明朝" w:hAnsi="Times"/>
      <w:sz w:val="20"/>
      <w:szCs w:val="20"/>
    </w:rPr>
  </w:style>
  <w:style w:type="paragraph" w:customStyle="1" w:styleId="23">
    <w:name w:val="脚注文字列 + ぶら下げインデント :  2 字"/>
    <w:aliases w:val="左  2.73 字,最初の行"/>
    <w:basedOn w:val="a"/>
    <w:link w:val="24"/>
    <w:rsid w:val="009D39A5"/>
    <w:rPr>
      <w:sz w:val="20"/>
      <w:szCs w:val="20"/>
    </w:rPr>
  </w:style>
  <w:style w:type="character" w:customStyle="1" w:styleId="24">
    <w:name w:val="脚注文字列 + ぶら下げインデント :  2 字 (文字)"/>
    <w:aliases w:val="左  2.73 字 (文字),最初の行 (文字) (文字)"/>
    <w:basedOn w:val="a0"/>
    <w:link w:val="23"/>
    <w:rsid w:val="009D39A5"/>
    <w:rPr>
      <w:rFonts w:eastAsia="ＭＳ 明朝"/>
      <w:kern w:val="2"/>
      <w:lang w:val="en-US" w:eastAsia="ja-JP" w:bidi="ar-SA"/>
    </w:rPr>
  </w:style>
  <w:style w:type="character" w:customStyle="1" w:styleId="11">
    <w:name w:val="脚注文字列 (文字)1"/>
    <w:basedOn w:val="a0"/>
    <w:link w:val="aa"/>
    <w:rsid w:val="009D39A5"/>
    <w:rPr>
      <w:rFonts w:eastAsia="ＭＳ 明朝"/>
      <w:kern w:val="2"/>
      <w:szCs w:val="24"/>
      <w:lang w:val="en-US" w:eastAsia="ja-JP" w:bidi="ar-SA"/>
    </w:rPr>
  </w:style>
  <w:style w:type="paragraph" w:styleId="af2">
    <w:name w:val="Closing"/>
    <w:basedOn w:val="a"/>
    <w:rsid w:val="009D39A5"/>
    <w:pPr>
      <w:jc w:val="right"/>
    </w:pPr>
    <w:rPr>
      <w:rFonts w:hAnsi="ＭＳ 明朝" w:cs="ＭＳ 明朝"/>
      <w:sz w:val="21"/>
      <w:szCs w:val="21"/>
    </w:rPr>
  </w:style>
  <w:style w:type="paragraph" w:styleId="af3">
    <w:name w:val="Balloon Text"/>
    <w:basedOn w:val="a"/>
    <w:semiHidden/>
    <w:rsid w:val="006C50D2"/>
    <w:rPr>
      <w:rFonts w:ascii="Arial" w:eastAsia="ＭＳ ゴシック" w:hAnsi="Arial"/>
      <w:sz w:val="18"/>
      <w:szCs w:val="18"/>
    </w:rPr>
  </w:style>
  <w:style w:type="character" w:styleId="af4">
    <w:name w:val="annotation reference"/>
    <w:basedOn w:val="a0"/>
    <w:semiHidden/>
    <w:rsid w:val="00340920"/>
    <w:rPr>
      <w:sz w:val="18"/>
      <w:szCs w:val="18"/>
    </w:rPr>
  </w:style>
  <w:style w:type="paragraph" w:styleId="af5">
    <w:name w:val="annotation text"/>
    <w:basedOn w:val="a"/>
    <w:semiHidden/>
    <w:rsid w:val="00340920"/>
    <w:pPr>
      <w:jc w:val="left"/>
    </w:pPr>
  </w:style>
  <w:style w:type="paragraph" w:styleId="af6">
    <w:name w:val="annotation subject"/>
    <w:basedOn w:val="af5"/>
    <w:next w:val="af5"/>
    <w:semiHidden/>
    <w:rsid w:val="00340920"/>
    <w:rPr>
      <w:b/>
      <w:bCs/>
    </w:rPr>
  </w:style>
  <w:style w:type="character" w:styleId="af7">
    <w:name w:val="Strong"/>
    <w:basedOn w:val="a0"/>
    <w:qFormat/>
    <w:rsid w:val="00C57CAC"/>
    <w:rPr>
      <w:b/>
      <w:bCs/>
    </w:rPr>
  </w:style>
  <w:style w:type="table" w:styleId="af8">
    <w:name w:val="Table Grid"/>
    <w:basedOn w:val="a1"/>
    <w:rsid w:val="00176F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rsid w:val="004E121F"/>
  </w:style>
  <w:style w:type="character" w:customStyle="1" w:styleId="20">
    <w:name w:val="見出し 2 (文字)"/>
    <w:basedOn w:val="a0"/>
    <w:link w:val="2"/>
    <w:rsid w:val="003B6B70"/>
    <w:rPr>
      <w:rFonts w:ascii="Arial" w:eastAsia="ＭＳ ゴシック" w:hAnsi="Arial"/>
      <w:b/>
      <w:bCs/>
      <w:sz w:val="24"/>
      <w:lang w:val="en-US" w:eastAsia="ja-JP" w:bidi="ar-SA"/>
    </w:rPr>
  </w:style>
  <w:style w:type="character" w:customStyle="1" w:styleId="afa">
    <w:name w:val="脚注文字列 (文字)"/>
    <w:basedOn w:val="a0"/>
    <w:rsid w:val="003C46A5"/>
    <w:rPr>
      <w:rFonts w:ascii="Century" w:eastAsia="ＭＳ 明朝" w:hAnsi="Century"/>
      <w:kern w:val="2"/>
      <w:szCs w:val="24"/>
      <w:lang w:val="en-US" w:eastAsia="ja-JP" w:bidi="ar-SA"/>
    </w:rPr>
  </w:style>
  <w:style w:type="paragraph" w:styleId="afb">
    <w:name w:val="endnote text"/>
    <w:basedOn w:val="a"/>
    <w:link w:val="afc"/>
    <w:rsid w:val="003C46A5"/>
    <w:pPr>
      <w:snapToGrid w:val="0"/>
      <w:jc w:val="left"/>
    </w:pPr>
    <w:rPr>
      <w:rFonts w:ascii="Century" w:hAnsi="Century"/>
      <w:sz w:val="20"/>
    </w:rPr>
  </w:style>
  <w:style w:type="character" w:styleId="afd">
    <w:name w:val="endnote reference"/>
    <w:basedOn w:val="a0"/>
    <w:rsid w:val="003C46A5"/>
    <w:rPr>
      <w:sz w:val="24"/>
      <w:vertAlign w:val="superscript"/>
    </w:rPr>
  </w:style>
  <w:style w:type="character" w:customStyle="1" w:styleId="afc">
    <w:name w:val="文末脚注文字列 (文字)"/>
    <w:basedOn w:val="a0"/>
    <w:link w:val="afb"/>
    <w:rsid w:val="003C46A5"/>
    <w:rPr>
      <w:rFonts w:ascii="Century" w:eastAsia="ＭＳ 明朝" w:hAnsi="Century"/>
      <w:kern w:val="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rie-pc63\d\&#26085;&#26412;&#29983;&#29987;&#31649;&#29702;&#23398;&#20250;\&#12487;&#12451;&#12473;&#12459;&#12483;&#12471;&#12519;&#12531;&#12539;&#12506;&#12540;&#12497;&#12540;\mmrc_dp_j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mmrc_dp_j.dot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2019-12-06T01:25:00Z</dcterms:created>
  <dcterms:modified xsi:type="dcterms:W3CDTF">2019-12-06T01:25:00Z</dcterms:modified>
</cp:coreProperties>
</file>